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08D40" w14:textId="25D792DD" w:rsidR="001750CB" w:rsidRPr="001750CB" w:rsidRDefault="001750CB" w:rsidP="008A22C6">
      <w:pPr>
        <w:rPr>
          <w:b/>
          <w:u w:val="single"/>
        </w:rPr>
      </w:pPr>
      <w:r w:rsidRPr="001750CB">
        <w:rPr>
          <w:b/>
          <w:u w:val="single"/>
        </w:rPr>
        <w:t>APPENDIX A</w:t>
      </w:r>
    </w:p>
    <w:p w14:paraId="1EBFDD6E" w14:textId="77777777" w:rsidR="008A22C6" w:rsidRDefault="003D67FC" w:rsidP="008A22C6">
      <w:r>
        <w:t>Appointment of Directors to Oxford City Council Companies and Joint Ventures</w:t>
      </w:r>
    </w:p>
    <w:p w14:paraId="094A9B47" w14:textId="77777777" w:rsidR="00732F64" w:rsidRDefault="00732F64" w:rsidP="008A22C6">
      <w:r>
        <w:t>June 2022</w:t>
      </w:r>
    </w:p>
    <w:p w14:paraId="672A6659" w14:textId="77777777" w:rsidR="003D67FC" w:rsidRDefault="003D67FC" w:rsidP="008A22C6"/>
    <w:tbl>
      <w:tblPr>
        <w:tblStyle w:val="TableGrid"/>
        <w:tblW w:w="8610" w:type="dxa"/>
        <w:tblLook w:val="04A0" w:firstRow="1" w:lastRow="0" w:firstColumn="1" w:lastColumn="0" w:noHBand="0" w:noVBand="1"/>
      </w:tblPr>
      <w:tblGrid>
        <w:gridCol w:w="1809"/>
        <w:gridCol w:w="1827"/>
        <w:gridCol w:w="1827"/>
        <w:gridCol w:w="1485"/>
        <w:gridCol w:w="1662"/>
      </w:tblGrid>
      <w:tr w:rsidR="00732F64" w:rsidRPr="003D67FC" w14:paraId="1F206B3F" w14:textId="77777777" w:rsidTr="36EEF491">
        <w:tc>
          <w:tcPr>
            <w:tcW w:w="1809" w:type="dxa"/>
          </w:tcPr>
          <w:p w14:paraId="0594955B" w14:textId="77777777" w:rsidR="00732F64" w:rsidRPr="003D67FC" w:rsidRDefault="00732F64" w:rsidP="00732F64">
            <w:pPr>
              <w:rPr>
                <w:b/>
              </w:rPr>
            </w:pPr>
            <w:r w:rsidRPr="003D67FC">
              <w:rPr>
                <w:b/>
              </w:rPr>
              <w:t>Company</w:t>
            </w:r>
          </w:p>
        </w:tc>
        <w:tc>
          <w:tcPr>
            <w:tcW w:w="1827" w:type="dxa"/>
          </w:tcPr>
          <w:p w14:paraId="65E9D4E9" w14:textId="77777777" w:rsidR="00732F64" w:rsidRPr="003D67FC" w:rsidRDefault="00732F64" w:rsidP="00732F64">
            <w:pPr>
              <w:rPr>
                <w:b/>
              </w:rPr>
            </w:pPr>
            <w:r w:rsidRPr="003D67FC">
              <w:rPr>
                <w:b/>
              </w:rPr>
              <w:t>Current Council Directors</w:t>
            </w:r>
          </w:p>
        </w:tc>
        <w:tc>
          <w:tcPr>
            <w:tcW w:w="1827" w:type="dxa"/>
          </w:tcPr>
          <w:p w14:paraId="7A19B5EE" w14:textId="77777777" w:rsidR="00732F64" w:rsidRPr="003D67FC" w:rsidRDefault="00732F64" w:rsidP="00732F64">
            <w:pPr>
              <w:rPr>
                <w:b/>
              </w:rPr>
            </w:pPr>
            <w:r>
              <w:rPr>
                <w:b/>
              </w:rPr>
              <w:t>Future Council Directors</w:t>
            </w:r>
          </w:p>
        </w:tc>
        <w:tc>
          <w:tcPr>
            <w:tcW w:w="1485" w:type="dxa"/>
          </w:tcPr>
          <w:p w14:paraId="299B3C39" w14:textId="77777777" w:rsidR="00732F64" w:rsidRDefault="00732F64" w:rsidP="00732F64">
            <w:pPr>
              <w:rPr>
                <w:b/>
              </w:rPr>
            </w:pPr>
            <w:r>
              <w:rPr>
                <w:b/>
              </w:rPr>
              <w:t>Client</w:t>
            </w:r>
          </w:p>
        </w:tc>
        <w:tc>
          <w:tcPr>
            <w:tcW w:w="1662" w:type="dxa"/>
          </w:tcPr>
          <w:p w14:paraId="1A4B379B" w14:textId="77777777" w:rsidR="00732F64" w:rsidRPr="003D67FC" w:rsidRDefault="00732F64" w:rsidP="00732F64">
            <w:pPr>
              <w:rPr>
                <w:b/>
              </w:rPr>
            </w:pPr>
            <w:r>
              <w:rPr>
                <w:b/>
              </w:rPr>
              <w:t>Advisors to Shareholder</w:t>
            </w:r>
          </w:p>
        </w:tc>
      </w:tr>
      <w:tr w:rsidR="00732F64" w14:paraId="10F30798" w14:textId="77777777" w:rsidTr="36EEF491">
        <w:tc>
          <w:tcPr>
            <w:tcW w:w="1809" w:type="dxa"/>
          </w:tcPr>
          <w:p w14:paraId="0EB3C95D" w14:textId="77777777" w:rsidR="00732F64" w:rsidRDefault="00732F64" w:rsidP="00732F64">
            <w:r>
              <w:t>ODSL &amp; ODSTL</w:t>
            </w:r>
          </w:p>
        </w:tc>
        <w:tc>
          <w:tcPr>
            <w:tcW w:w="1827" w:type="dxa"/>
          </w:tcPr>
          <w:p w14:paraId="45BDB527" w14:textId="77777777" w:rsidR="00732F64" w:rsidRDefault="00732F64" w:rsidP="00732F64">
            <w:r>
              <w:t>Stephen Gabriel</w:t>
            </w:r>
          </w:p>
          <w:p w14:paraId="29D6B04F" w14:textId="77777777" w:rsidR="00732F64" w:rsidRDefault="00732F64" w:rsidP="00732F64">
            <w:r>
              <w:t xml:space="preserve"> </w:t>
            </w:r>
          </w:p>
        </w:tc>
        <w:tc>
          <w:tcPr>
            <w:tcW w:w="1827" w:type="dxa"/>
          </w:tcPr>
          <w:p w14:paraId="394FC883" w14:textId="77777777" w:rsidR="00732F64" w:rsidRDefault="00732F64" w:rsidP="00732F64">
            <w:r>
              <w:t>Tom Hook</w:t>
            </w:r>
          </w:p>
        </w:tc>
        <w:tc>
          <w:tcPr>
            <w:tcW w:w="1485" w:type="dxa"/>
          </w:tcPr>
          <w:p w14:paraId="3D17C4D3" w14:textId="77777777" w:rsidR="003F348C" w:rsidRDefault="003F348C" w:rsidP="00732F64">
            <w:r>
              <w:t xml:space="preserve">Stephen Gabriel </w:t>
            </w:r>
          </w:p>
          <w:p w14:paraId="583B9096" w14:textId="77777777" w:rsidR="003F348C" w:rsidRDefault="003F348C" w:rsidP="00732F64"/>
          <w:p w14:paraId="234FE809" w14:textId="77777777" w:rsidR="003F348C" w:rsidRDefault="00732F64" w:rsidP="00732F64">
            <w:r>
              <w:t xml:space="preserve">Bill </w:t>
            </w:r>
            <w:r w:rsidR="003F348C">
              <w:t>Graves</w:t>
            </w:r>
          </w:p>
          <w:p w14:paraId="0026BF03" w14:textId="77777777" w:rsidR="003F348C" w:rsidRDefault="003F348C" w:rsidP="00732F64"/>
          <w:p w14:paraId="0FE71DEC" w14:textId="11F0538F" w:rsidR="00732F64" w:rsidRDefault="003F348C" w:rsidP="36EEF491">
            <w:r>
              <w:t xml:space="preserve">Mish Tullar </w:t>
            </w:r>
            <w:r w:rsidR="00732F64" w:rsidRPr="003F348C">
              <w:rPr>
                <w:sz w:val="16"/>
                <w:szCs w:val="16"/>
              </w:rPr>
              <w:t>(</w:t>
            </w:r>
            <w:r w:rsidR="00732F64" w:rsidRPr="003F348C">
              <w:rPr>
                <w:i/>
                <w:sz w:val="16"/>
                <w:szCs w:val="16"/>
              </w:rPr>
              <w:t>waste and recycling</w:t>
            </w:r>
            <w:r w:rsidR="00BA3EE7" w:rsidRPr="003F348C">
              <w:rPr>
                <w:i/>
                <w:sz w:val="16"/>
                <w:szCs w:val="16"/>
              </w:rPr>
              <w:t xml:space="preserve"> only</w:t>
            </w:r>
            <w:r w:rsidR="00732F64" w:rsidRPr="003F348C">
              <w:rPr>
                <w:sz w:val="16"/>
                <w:szCs w:val="16"/>
              </w:rPr>
              <w:t>)</w:t>
            </w:r>
          </w:p>
        </w:tc>
        <w:tc>
          <w:tcPr>
            <w:tcW w:w="1662" w:type="dxa"/>
          </w:tcPr>
          <w:p w14:paraId="64809721" w14:textId="77777777" w:rsidR="00732F64" w:rsidRDefault="00732F64" w:rsidP="00732F64">
            <w:r>
              <w:t>Tom Hook</w:t>
            </w:r>
          </w:p>
          <w:p w14:paraId="0B7F6FD6" w14:textId="77777777" w:rsidR="003F348C" w:rsidRDefault="003F348C" w:rsidP="00732F64"/>
          <w:p w14:paraId="1C8DC470" w14:textId="77777777" w:rsidR="00732F64" w:rsidRDefault="00732F64" w:rsidP="00732F64">
            <w:r>
              <w:t>Stephen Gabriel</w:t>
            </w:r>
          </w:p>
        </w:tc>
      </w:tr>
      <w:tr w:rsidR="00732F64" w14:paraId="0BC97B61" w14:textId="77777777" w:rsidTr="36EEF491">
        <w:tc>
          <w:tcPr>
            <w:tcW w:w="1809" w:type="dxa"/>
          </w:tcPr>
          <w:p w14:paraId="22639626" w14:textId="53E6ABBE" w:rsidR="00732F64" w:rsidRDefault="00732F64" w:rsidP="00732F64">
            <w:r>
              <w:t>OCHL</w:t>
            </w:r>
          </w:p>
        </w:tc>
        <w:tc>
          <w:tcPr>
            <w:tcW w:w="1827" w:type="dxa"/>
          </w:tcPr>
          <w:p w14:paraId="752975E5" w14:textId="77777777" w:rsidR="00732F64" w:rsidRDefault="00732F64" w:rsidP="00732F64">
            <w:r>
              <w:t>Stephen Clarke</w:t>
            </w:r>
          </w:p>
          <w:p w14:paraId="32F211A0" w14:textId="77777777" w:rsidR="003F348C" w:rsidRDefault="003F348C" w:rsidP="00732F64"/>
          <w:p w14:paraId="57CA165A" w14:textId="77777777" w:rsidR="00732F64" w:rsidRDefault="00732F64" w:rsidP="00732F64">
            <w:r>
              <w:t>Jane Winfield</w:t>
            </w:r>
          </w:p>
        </w:tc>
        <w:tc>
          <w:tcPr>
            <w:tcW w:w="1827" w:type="dxa"/>
          </w:tcPr>
          <w:p w14:paraId="7DDFDE7F" w14:textId="77777777" w:rsidR="00732F64" w:rsidRDefault="00732F64" w:rsidP="00732F64">
            <w:r>
              <w:t>Stephen Gabriel</w:t>
            </w:r>
          </w:p>
          <w:p w14:paraId="0B9AF966" w14:textId="77777777" w:rsidR="003F348C" w:rsidRDefault="003F348C" w:rsidP="00732F64"/>
          <w:p w14:paraId="73B3F123" w14:textId="77777777" w:rsidR="00732F64" w:rsidRDefault="00732F64" w:rsidP="00732F64">
            <w:r>
              <w:t>Jane Winfield</w:t>
            </w:r>
          </w:p>
        </w:tc>
        <w:tc>
          <w:tcPr>
            <w:tcW w:w="1485" w:type="dxa"/>
          </w:tcPr>
          <w:p w14:paraId="742F11D0" w14:textId="535E8277" w:rsidR="00732F64" w:rsidRDefault="00732F64" w:rsidP="00732F64">
            <w:r>
              <w:t>Tom Bridgman</w:t>
            </w:r>
          </w:p>
          <w:p w14:paraId="6BBFE2D9" w14:textId="77777777" w:rsidR="003F348C" w:rsidRDefault="003F348C" w:rsidP="00732F64"/>
          <w:p w14:paraId="420E33AF" w14:textId="4BC246C7" w:rsidR="00C7337A" w:rsidRDefault="00C7337A" w:rsidP="36EEF491">
            <w:r>
              <w:t>Dave Scholes</w:t>
            </w:r>
          </w:p>
        </w:tc>
        <w:tc>
          <w:tcPr>
            <w:tcW w:w="1662" w:type="dxa"/>
          </w:tcPr>
          <w:p w14:paraId="652E83C4" w14:textId="77777777" w:rsidR="00732F64" w:rsidRDefault="00732F64" w:rsidP="00732F64">
            <w:r>
              <w:t>Stephen Gabriel</w:t>
            </w:r>
          </w:p>
          <w:p w14:paraId="3B6E93F2" w14:textId="77777777" w:rsidR="003F348C" w:rsidRDefault="003F348C" w:rsidP="00732F64"/>
          <w:p w14:paraId="087A9DF5" w14:textId="77777777" w:rsidR="00732F64" w:rsidRDefault="00732F64" w:rsidP="00732F64">
            <w:r>
              <w:t>Tom Bridgman</w:t>
            </w:r>
          </w:p>
        </w:tc>
      </w:tr>
      <w:tr w:rsidR="00732F64" w14:paraId="6A276ECF" w14:textId="77777777" w:rsidTr="36EEF491">
        <w:tc>
          <w:tcPr>
            <w:tcW w:w="1809" w:type="dxa"/>
          </w:tcPr>
          <w:p w14:paraId="64A38EDE" w14:textId="77777777" w:rsidR="00732F64" w:rsidRDefault="00732F64" w:rsidP="00732F64">
            <w:r>
              <w:t>Barton LLP</w:t>
            </w:r>
          </w:p>
        </w:tc>
        <w:tc>
          <w:tcPr>
            <w:tcW w:w="1827" w:type="dxa"/>
          </w:tcPr>
          <w:p w14:paraId="436C751F" w14:textId="77777777" w:rsidR="00732F64" w:rsidRDefault="00732F64" w:rsidP="00732F64">
            <w:r>
              <w:t>Stephen Clarke</w:t>
            </w:r>
          </w:p>
          <w:p w14:paraId="1C2E8129" w14:textId="77777777" w:rsidR="003F348C" w:rsidRDefault="003F348C" w:rsidP="00732F64"/>
          <w:p w14:paraId="7AE3DE2D" w14:textId="77777777" w:rsidR="00732F64" w:rsidRDefault="00732F64" w:rsidP="00732F64">
            <w:r>
              <w:t>Jane Winfield</w:t>
            </w:r>
          </w:p>
          <w:p w14:paraId="3F1DB7FE" w14:textId="77777777" w:rsidR="003F348C" w:rsidRDefault="003F348C" w:rsidP="00732F64"/>
          <w:p w14:paraId="0A37501D" w14:textId="7722121D" w:rsidR="00732F64" w:rsidRDefault="00732F64" w:rsidP="00732F64">
            <w:r>
              <w:t xml:space="preserve">Carolyn </w:t>
            </w:r>
            <w:proofErr w:type="spellStart"/>
            <w:r>
              <w:t>Ploszynski</w:t>
            </w:r>
            <w:proofErr w:type="spellEnd"/>
          </w:p>
        </w:tc>
        <w:tc>
          <w:tcPr>
            <w:tcW w:w="1827" w:type="dxa"/>
          </w:tcPr>
          <w:p w14:paraId="491EED6F" w14:textId="77777777" w:rsidR="00732F64" w:rsidRDefault="00732F64" w:rsidP="00732F64">
            <w:r>
              <w:t xml:space="preserve">Carolyn </w:t>
            </w:r>
            <w:proofErr w:type="spellStart"/>
            <w:r>
              <w:t>Ploszynski</w:t>
            </w:r>
            <w:proofErr w:type="spellEnd"/>
          </w:p>
          <w:p w14:paraId="72286AA8" w14:textId="77777777" w:rsidR="003F348C" w:rsidRDefault="003F348C" w:rsidP="00732F64"/>
          <w:p w14:paraId="510A012A" w14:textId="77777777" w:rsidR="00732F64" w:rsidRDefault="00732F64" w:rsidP="00732F64">
            <w:r>
              <w:t>Ian Brooke</w:t>
            </w:r>
          </w:p>
          <w:p w14:paraId="139091A4" w14:textId="77777777" w:rsidR="003F348C" w:rsidRDefault="003F348C" w:rsidP="00732F64"/>
          <w:p w14:paraId="29948EAF" w14:textId="77777777" w:rsidR="00732F64" w:rsidRDefault="00732F64" w:rsidP="00732F64">
            <w:r>
              <w:t>Jane Winfield</w:t>
            </w:r>
          </w:p>
          <w:p w14:paraId="5DAB6C7B" w14:textId="77777777" w:rsidR="00732F64" w:rsidRDefault="00732F64" w:rsidP="00732F64"/>
        </w:tc>
        <w:tc>
          <w:tcPr>
            <w:tcW w:w="1485" w:type="dxa"/>
          </w:tcPr>
          <w:p w14:paraId="02EB378F" w14:textId="58724396" w:rsidR="00732F64" w:rsidRDefault="36EEF491" w:rsidP="00732F64">
            <w:r>
              <w:t>Sarah Knight</w:t>
            </w:r>
          </w:p>
        </w:tc>
        <w:tc>
          <w:tcPr>
            <w:tcW w:w="1662" w:type="dxa"/>
          </w:tcPr>
          <w:p w14:paraId="616F1CFC" w14:textId="77777777" w:rsidR="00732F64" w:rsidRDefault="00732F64" w:rsidP="00732F64">
            <w:r>
              <w:t xml:space="preserve">Carolyn </w:t>
            </w:r>
            <w:proofErr w:type="spellStart"/>
            <w:r>
              <w:t>Ploszynski</w:t>
            </w:r>
            <w:proofErr w:type="spellEnd"/>
          </w:p>
        </w:tc>
      </w:tr>
      <w:tr w:rsidR="00732F64" w14:paraId="35B43633" w14:textId="77777777" w:rsidTr="36EEF491">
        <w:tc>
          <w:tcPr>
            <w:tcW w:w="1809" w:type="dxa"/>
          </w:tcPr>
          <w:p w14:paraId="0EB7A2FB" w14:textId="0E7FDBBF" w:rsidR="00732F64" w:rsidRDefault="00732F64" w:rsidP="00732F64">
            <w:proofErr w:type="spellStart"/>
            <w:r>
              <w:t>OxWed</w:t>
            </w:r>
            <w:proofErr w:type="spellEnd"/>
            <w:r>
              <w:t xml:space="preserve"> </w:t>
            </w:r>
            <w:r w:rsidR="001750CB">
              <w:t>LLP</w:t>
            </w:r>
          </w:p>
        </w:tc>
        <w:tc>
          <w:tcPr>
            <w:tcW w:w="1827" w:type="dxa"/>
          </w:tcPr>
          <w:p w14:paraId="5AA8F93C" w14:textId="77777777" w:rsidR="00732F64" w:rsidRDefault="00732F64" w:rsidP="00732F64">
            <w:r>
              <w:t>Caroline Green</w:t>
            </w:r>
          </w:p>
          <w:p w14:paraId="2C2FF58E" w14:textId="77777777" w:rsidR="003F348C" w:rsidRDefault="003F348C" w:rsidP="00732F64"/>
          <w:p w14:paraId="1D715A41" w14:textId="77777777" w:rsidR="00732F64" w:rsidRDefault="00732F64" w:rsidP="00732F64">
            <w:r>
              <w:t>Tom Bridgman</w:t>
            </w:r>
          </w:p>
          <w:p w14:paraId="46EC0C2C" w14:textId="77777777" w:rsidR="003F348C" w:rsidRDefault="003F348C" w:rsidP="00732F64"/>
          <w:p w14:paraId="327A4F2B" w14:textId="77777777" w:rsidR="00732F64" w:rsidRDefault="00732F64" w:rsidP="00732F64">
            <w:r>
              <w:t>Jane Winfield</w:t>
            </w:r>
          </w:p>
          <w:p w14:paraId="6A05A809" w14:textId="77777777" w:rsidR="00732F64" w:rsidRDefault="00732F64" w:rsidP="00732F64"/>
        </w:tc>
        <w:tc>
          <w:tcPr>
            <w:tcW w:w="1827" w:type="dxa"/>
          </w:tcPr>
          <w:p w14:paraId="53501503" w14:textId="77777777" w:rsidR="00732F64" w:rsidRDefault="00732F64" w:rsidP="00732F64">
            <w:r>
              <w:t>Caroline Green</w:t>
            </w:r>
          </w:p>
          <w:p w14:paraId="689BC7AD" w14:textId="77777777" w:rsidR="003F348C" w:rsidRDefault="003F348C" w:rsidP="00732F64"/>
          <w:p w14:paraId="4434F19F" w14:textId="77777777" w:rsidR="00732F64" w:rsidRDefault="00732F64" w:rsidP="00732F64">
            <w:r>
              <w:t>Tom Bridgman</w:t>
            </w:r>
          </w:p>
          <w:p w14:paraId="3B4833EE" w14:textId="77777777" w:rsidR="003F348C" w:rsidRDefault="003F348C" w:rsidP="00732F64"/>
          <w:p w14:paraId="792116F3" w14:textId="77777777" w:rsidR="00732F64" w:rsidRDefault="00732F64" w:rsidP="00732F64">
            <w:r>
              <w:t xml:space="preserve">Carolyn </w:t>
            </w:r>
            <w:proofErr w:type="spellStart"/>
            <w:r>
              <w:t>Ploszynski</w:t>
            </w:r>
            <w:proofErr w:type="spellEnd"/>
          </w:p>
        </w:tc>
        <w:tc>
          <w:tcPr>
            <w:tcW w:w="1485" w:type="dxa"/>
          </w:tcPr>
          <w:p w14:paraId="5A39BBE3" w14:textId="4E51F368" w:rsidR="00732F64" w:rsidRDefault="36EEF491" w:rsidP="00732F64">
            <w:r>
              <w:t xml:space="preserve">Carolyn </w:t>
            </w:r>
            <w:proofErr w:type="spellStart"/>
            <w:r>
              <w:t>Ploszynski</w:t>
            </w:r>
            <w:proofErr w:type="spellEnd"/>
          </w:p>
        </w:tc>
        <w:tc>
          <w:tcPr>
            <w:tcW w:w="1662" w:type="dxa"/>
          </w:tcPr>
          <w:p w14:paraId="01D672BE" w14:textId="77777777" w:rsidR="00732F64" w:rsidRDefault="00732F64" w:rsidP="00732F64">
            <w:r>
              <w:t>Tom Bridgman</w:t>
            </w:r>
          </w:p>
        </w:tc>
      </w:tr>
      <w:tr w:rsidR="00732F64" w14:paraId="46D9299B" w14:textId="77777777" w:rsidTr="36EEF491">
        <w:tc>
          <w:tcPr>
            <w:tcW w:w="8610" w:type="dxa"/>
            <w:gridSpan w:val="5"/>
          </w:tcPr>
          <w:p w14:paraId="41C8F396" w14:textId="77777777" w:rsidR="00732F64" w:rsidRDefault="00732F64" w:rsidP="00732F64"/>
          <w:p w14:paraId="48A14918" w14:textId="77777777" w:rsidR="00732F64" w:rsidRPr="00F735ED" w:rsidRDefault="00732F64" w:rsidP="00732F64">
            <w:pPr>
              <w:rPr>
                <w:i/>
              </w:rPr>
            </w:pPr>
            <w:r w:rsidRPr="00F735ED">
              <w:rPr>
                <w:i/>
              </w:rPr>
              <w:t>When incorporated</w:t>
            </w:r>
          </w:p>
          <w:p w14:paraId="72A3D3EC" w14:textId="77777777" w:rsidR="00732F64" w:rsidRDefault="00732F64" w:rsidP="00732F64"/>
        </w:tc>
      </w:tr>
      <w:tr w:rsidR="00732F64" w14:paraId="57C6602A" w14:textId="77777777" w:rsidTr="36EEF491">
        <w:tc>
          <w:tcPr>
            <w:tcW w:w="1809" w:type="dxa"/>
          </w:tcPr>
          <w:p w14:paraId="2D26BD83" w14:textId="77777777" w:rsidR="00732F64" w:rsidRDefault="00732F64" w:rsidP="00732F64">
            <w:r>
              <w:t xml:space="preserve">SOSV LLP </w:t>
            </w:r>
          </w:p>
        </w:tc>
        <w:tc>
          <w:tcPr>
            <w:tcW w:w="1827" w:type="dxa"/>
          </w:tcPr>
          <w:p w14:paraId="0D0B940D" w14:textId="474E0C9C" w:rsidR="00732F64" w:rsidRDefault="003F348C" w:rsidP="00732F64">
            <w:r>
              <w:t>N/A</w:t>
            </w:r>
          </w:p>
        </w:tc>
        <w:tc>
          <w:tcPr>
            <w:tcW w:w="1827" w:type="dxa"/>
          </w:tcPr>
          <w:p w14:paraId="6E04D437" w14:textId="77777777" w:rsidR="00732F64" w:rsidRDefault="00732F64" w:rsidP="00732F64">
            <w:r>
              <w:t>Tom Bridgman</w:t>
            </w:r>
          </w:p>
          <w:p w14:paraId="5BFD0382" w14:textId="77777777" w:rsidR="003F348C" w:rsidRDefault="003F348C" w:rsidP="00732F64"/>
          <w:p w14:paraId="18546F2A" w14:textId="77777777" w:rsidR="00732F64" w:rsidRDefault="00732F64" w:rsidP="00732F64">
            <w:r>
              <w:t>Jane Winfield</w:t>
            </w:r>
          </w:p>
          <w:p w14:paraId="0E27B00A" w14:textId="77777777" w:rsidR="00732F64" w:rsidRDefault="00732F64" w:rsidP="00732F64"/>
        </w:tc>
        <w:tc>
          <w:tcPr>
            <w:tcW w:w="1485" w:type="dxa"/>
          </w:tcPr>
          <w:p w14:paraId="03B240B5" w14:textId="77777777" w:rsidR="003F348C" w:rsidRDefault="003F348C" w:rsidP="00732F64">
            <w:r>
              <w:t>Jane Winfield</w:t>
            </w:r>
          </w:p>
          <w:p w14:paraId="7B4AA2B3" w14:textId="77777777" w:rsidR="003F348C" w:rsidRDefault="003F348C" w:rsidP="00732F64"/>
          <w:p w14:paraId="60061E4C" w14:textId="711DC9DC" w:rsidR="00732F64" w:rsidRDefault="36EEF491" w:rsidP="36EEF491">
            <w:r>
              <w:t>Jenny Barker</w:t>
            </w:r>
          </w:p>
        </w:tc>
        <w:tc>
          <w:tcPr>
            <w:tcW w:w="1662" w:type="dxa"/>
          </w:tcPr>
          <w:p w14:paraId="6200D194" w14:textId="77777777" w:rsidR="00732F64" w:rsidRDefault="00732F64" w:rsidP="00732F64">
            <w:r>
              <w:t>Tom Bridg</w:t>
            </w:r>
            <w:bookmarkStart w:id="0" w:name="_GoBack"/>
            <w:bookmarkEnd w:id="0"/>
            <w:r>
              <w:t>man</w:t>
            </w:r>
          </w:p>
        </w:tc>
      </w:tr>
      <w:tr w:rsidR="00BD12FC" w14:paraId="66EEF8E8" w14:textId="77777777" w:rsidTr="009109B0">
        <w:tc>
          <w:tcPr>
            <w:tcW w:w="8610" w:type="dxa"/>
            <w:gridSpan w:val="5"/>
          </w:tcPr>
          <w:p w14:paraId="08ACB6B1" w14:textId="68690704" w:rsidR="00BD12FC" w:rsidRDefault="00BD12FC" w:rsidP="00732F64">
            <w:r>
              <w:t>Advisors to all Council Companies and Joint Ventures:</w:t>
            </w:r>
          </w:p>
          <w:p w14:paraId="347A8DC3" w14:textId="77777777" w:rsidR="00BD12FC" w:rsidRDefault="00BD12FC" w:rsidP="00732F64">
            <w:bookmarkStart w:id="1" w:name="LastEdit"/>
            <w:bookmarkEnd w:id="1"/>
          </w:p>
          <w:p w14:paraId="3D8D4722" w14:textId="77777777" w:rsidR="00BD12FC" w:rsidRDefault="00BD12FC" w:rsidP="00732F64">
            <w:r>
              <w:t>Nigel Kennedy – s151 Officer</w:t>
            </w:r>
          </w:p>
          <w:p w14:paraId="58C70A9C" w14:textId="5C6547A6" w:rsidR="00BD12FC" w:rsidRDefault="00BD12FC" w:rsidP="00732F64">
            <w:r>
              <w:t>Susan Sale – Monitoring Officer</w:t>
            </w:r>
          </w:p>
        </w:tc>
      </w:tr>
    </w:tbl>
    <w:p w14:paraId="44EAFD9C" w14:textId="77777777" w:rsidR="003D67FC" w:rsidRPr="008A22C6" w:rsidRDefault="003D67FC" w:rsidP="008A22C6"/>
    <w:sectPr w:rsidR="003D67FC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LastOpened" w:val="13/06/2022 17:56"/>
  </w:docVars>
  <w:rsids>
    <w:rsidRoot w:val="003D67FC"/>
    <w:rsid w:val="000B4310"/>
    <w:rsid w:val="000E6F04"/>
    <w:rsid w:val="001750CB"/>
    <w:rsid w:val="003D67FC"/>
    <w:rsid w:val="003F348C"/>
    <w:rsid w:val="004000D7"/>
    <w:rsid w:val="00504E43"/>
    <w:rsid w:val="005D6D4C"/>
    <w:rsid w:val="005F17FD"/>
    <w:rsid w:val="007013A2"/>
    <w:rsid w:val="00732F64"/>
    <w:rsid w:val="007908F4"/>
    <w:rsid w:val="008A22C6"/>
    <w:rsid w:val="008D233D"/>
    <w:rsid w:val="00B452FB"/>
    <w:rsid w:val="00BA3EE7"/>
    <w:rsid w:val="00BD12FC"/>
    <w:rsid w:val="00C07F80"/>
    <w:rsid w:val="00C7337A"/>
    <w:rsid w:val="00D65730"/>
    <w:rsid w:val="00E269EB"/>
    <w:rsid w:val="00F735ED"/>
    <w:rsid w:val="00FD3A85"/>
    <w:rsid w:val="36EEF491"/>
    <w:rsid w:val="388AC4F2"/>
    <w:rsid w:val="54BE35F9"/>
    <w:rsid w:val="618390A4"/>
    <w:rsid w:val="65C81CB6"/>
    <w:rsid w:val="733D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31A68"/>
  <w15:chartTrackingRefBased/>
  <w15:docId w15:val="{65CB9065-5BFF-40D6-AE1D-30C20858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CFF3E78868040ACC0EB64BDC8DF21" ma:contentTypeVersion="6" ma:contentTypeDescription="Create a new document." ma:contentTypeScope="" ma:versionID="ae6e01f74f12565810901884ad0a4538">
  <xsd:schema xmlns:xsd="http://www.w3.org/2001/XMLSchema" xmlns:xs="http://www.w3.org/2001/XMLSchema" xmlns:p="http://schemas.microsoft.com/office/2006/metadata/properties" xmlns:ns2="17c4b9a7-c66b-457a-830c-eb7c55b34fc5" xmlns:ns3="a5db64a4-e7b5-48a1-8d87-541e28fbb24f" targetNamespace="http://schemas.microsoft.com/office/2006/metadata/properties" ma:root="true" ma:fieldsID="4c24b3a526703126719924b815016717" ns2:_="" ns3:_="">
    <xsd:import namespace="17c4b9a7-c66b-457a-830c-eb7c55b34fc5"/>
    <xsd:import namespace="a5db64a4-e7b5-48a1-8d87-541e28fb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4b9a7-c66b-457a-830c-eb7c55b34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b64a4-e7b5-48a1-8d87-541e28fb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12BD-40DC-42B8-8F1A-75D0F7D006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64A072-1E72-45AF-8A50-875EF29F1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D1BEB-3927-4BFB-ACBE-236415358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4b9a7-c66b-457a-830c-eb7c55b34fc5"/>
    <ds:schemaRef ds:uri="a5db64a4-e7b5-48a1-8d87-541e28fb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840B0E-0065-4D4F-8F9D-54EF4987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86FB96A5</Template>
  <TotalTime>11</TotalTime>
  <Pages>1</Pages>
  <Words>142</Words>
  <Characters>811</Characters>
  <Application>Microsoft Office Word</Application>
  <DocSecurity>0</DocSecurity>
  <Lines>6</Lines>
  <Paragraphs>1</Paragraphs>
  <ScaleCrop>false</ScaleCrop>
  <Company>Oxford City Council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Caroline</dc:creator>
  <cp:keywords/>
  <dc:description/>
  <cp:lastModifiedBy>COURTNEY Alice</cp:lastModifiedBy>
  <cp:revision>8</cp:revision>
  <dcterms:created xsi:type="dcterms:W3CDTF">2022-06-10T07:53:00Z</dcterms:created>
  <dcterms:modified xsi:type="dcterms:W3CDTF">2022-06-14T08:38:00Z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0x010100CB1CFF3E78868040ACC0EB64BDC8DF21</vt:lpwstr>
  </property>
</Properties>
</file>